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14486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586CBC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144863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586CBC" w:rsidRPr="00883461">
        <w:rPr>
          <w:rStyle w:val="a9"/>
        </w:rPr>
        <w:fldChar w:fldCharType="separate"/>
      </w:r>
      <w:r w:rsidR="00144863" w:rsidRPr="00144863">
        <w:rPr>
          <w:rStyle w:val="a9"/>
        </w:rPr>
        <w:t xml:space="preserve"> Государственного бюджетного учреждения здравоохранения города Москвы «Центр медицинской </w:t>
      </w:r>
      <w:proofErr w:type="gramStart"/>
      <w:r w:rsidR="00144863" w:rsidRPr="00144863">
        <w:rPr>
          <w:rStyle w:val="a9"/>
        </w:rPr>
        <w:t>профилактики Департамента здравоохранения города Москвы</w:t>
      </w:r>
      <w:proofErr w:type="gramEnd"/>
      <w:r w:rsidR="00144863" w:rsidRPr="00144863">
        <w:rPr>
          <w:rStyle w:val="a9"/>
        </w:rPr>
        <w:t xml:space="preserve">» </w:t>
      </w:r>
      <w:r w:rsidR="00586CBC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</w:tbl>
    <w:p w:rsidR="00DB70BA" w:rsidRDefault="00DB70BA" w:rsidP="00DB70BA">
      <w:bookmarkStart w:id="1" w:name="_GoBack"/>
      <w:bookmarkEnd w:id="1"/>
    </w:p>
    <w:p w:rsidR="00DB70BA" w:rsidRPr="00E02248" w:rsidRDefault="00DB70BA" w:rsidP="00DB70BA">
      <w:pPr>
        <w:rPr>
          <w:u w:val="single"/>
        </w:rPr>
      </w:pPr>
      <w:r w:rsidRPr="00DB70BA">
        <w:t>Дата составления:</w:t>
      </w:r>
      <w:r w:rsidR="00E02248">
        <w:t xml:space="preserve"> </w:t>
      </w:r>
      <w:r w:rsidR="00E02248" w:rsidRPr="00E02248">
        <w:rPr>
          <w:u w:val="single"/>
        </w:rPr>
        <w:t>03.10.2018</w:t>
      </w:r>
    </w:p>
    <w:p w:rsidR="0065289A" w:rsidRPr="00E02248" w:rsidRDefault="0065289A" w:rsidP="009A1326">
      <w:pPr>
        <w:rPr>
          <w:sz w:val="18"/>
          <w:szCs w:val="18"/>
        </w:rPr>
      </w:pPr>
    </w:p>
    <w:p w:rsidR="00C45714" w:rsidRDefault="00C45714" w:rsidP="00C45714">
      <w:pPr>
        <w:rPr>
          <w:lang w:val="en-US"/>
        </w:rPr>
      </w:pPr>
    </w:p>
    <w:sectPr w:rsidR="00C45714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44" w:rsidRDefault="00CB7C44" w:rsidP="00144863">
      <w:r>
        <w:separator/>
      </w:r>
    </w:p>
  </w:endnote>
  <w:endnote w:type="continuationSeparator" w:id="0">
    <w:p w:rsidR="00CB7C44" w:rsidRDefault="00CB7C44" w:rsidP="00144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63" w:rsidRDefault="0014486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63" w:rsidRDefault="0014486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63" w:rsidRDefault="001448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44" w:rsidRDefault="00CB7C44" w:rsidP="00144863">
      <w:r>
        <w:separator/>
      </w:r>
    </w:p>
  </w:footnote>
  <w:footnote w:type="continuationSeparator" w:id="0">
    <w:p w:rsidR="00CB7C44" w:rsidRDefault="00CB7C44" w:rsidP="00144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63" w:rsidRDefault="0014486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63" w:rsidRDefault="0014486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63" w:rsidRDefault="0014486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eh_info" w:val=" Государственного бюджетного учреждения здравоохранения города Москвы «Центр медицинской профилактики Департамента здравоохранения города Москвы» "/>
    <w:docVar w:name="fill_date" w:val="       "/>
    <w:docVar w:name="org_name" w:val="     "/>
    <w:docVar w:name="pers_guids" w:val="ED36DDEE8A8B46D2843FB1AFFC0F122D@106-717-960 64"/>
    <w:docVar w:name="pers_snils" w:val="ED36DDEE8A8B46D2843FB1AFFC0F122D@106-717-960 64"/>
    <w:docVar w:name="rbtd_name" w:val="Государственного бюджетного учреждения здравоохранения города Москвы «Центр медицинской профилактики Департамента здравоохранения города Москвы»"/>
    <w:docVar w:name="sv_docs" w:val="1"/>
  </w:docVars>
  <w:rsids>
    <w:rsidRoot w:val="00144863"/>
    <w:rsid w:val="0002033E"/>
    <w:rsid w:val="00056BFC"/>
    <w:rsid w:val="0007776A"/>
    <w:rsid w:val="00093D2E"/>
    <w:rsid w:val="000C5130"/>
    <w:rsid w:val="00144863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86CBC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67FC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B7128"/>
    <w:rsid w:val="00BD0A92"/>
    <w:rsid w:val="00BE2CF1"/>
    <w:rsid w:val="00C0355B"/>
    <w:rsid w:val="00C45714"/>
    <w:rsid w:val="00C93056"/>
    <w:rsid w:val="00CA2E96"/>
    <w:rsid w:val="00CB7C44"/>
    <w:rsid w:val="00CD2568"/>
    <w:rsid w:val="00D11966"/>
    <w:rsid w:val="00D7266A"/>
    <w:rsid w:val="00DB70BA"/>
    <w:rsid w:val="00DC0F74"/>
    <w:rsid w:val="00DD6622"/>
    <w:rsid w:val="00E02248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448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44863"/>
    <w:rPr>
      <w:sz w:val="24"/>
    </w:rPr>
  </w:style>
  <w:style w:type="paragraph" w:styleId="ad">
    <w:name w:val="footer"/>
    <w:basedOn w:val="a"/>
    <w:link w:val="ae"/>
    <w:rsid w:val="001448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4486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Иванова Татьяна</dc:creator>
  <cp:lastModifiedBy>ГКДЦСИ</cp:lastModifiedBy>
  <cp:revision>4</cp:revision>
  <dcterms:created xsi:type="dcterms:W3CDTF">2018-09-05T08:44:00Z</dcterms:created>
  <dcterms:modified xsi:type="dcterms:W3CDTF">2018-10-26T12:53:00Z</dcterms:modified>
</cp:coreProperties>
</file>